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2125D5" w:rsidRDefault="0025106C" w:rsidP="00F37D7B">
      <w:pPr>
        <w:pStyle w:val="af2"/>
      </w:pPr>
      <w:r w:rsidRPr="002125D5">
        <w:rPr>
          <w:rFonts w:hint="eastAsia"/>
        </w:rPr>
        <w:t>糾正案文</w:t>
      </w:r>
    </w:p>
    <w:p w:rsidR="00E25849" w:rsidRPr="002125D5" w:rsidRDefault="0025106C" w:rsidP="001A4706">
      <w:pPr>
        <w:pStyle w:val="1"/>
      </w:pPr>
      <w:r w:rsidRPr="002125D5">
        <w:rPr>
          <w:rFonts w:hint="eastAsia"/>
        </w:rPr>
        <w:t>被糾正機關：</w:t>
      </w:r>
      <w:r w:rsidR="001A4706" w:rsidRPr="001A4706">
        <w:rPr>
          <w:rFonts w:hAnsi="標楷體" w:hint="eastAsia"/>
        </w:rPr>
        <w:t>經濟部暨所屬台灣電力股份有限公司、台灣中油股份有限公司及經濟部水利署第二河川局</w:t>
      </w:r>
      <w:r w:rsidRPr="002125D5">
        <w:rPr>
          <w:rFonts w:hint="eastAsia"/>
        </w:rPr>
        <w:t>。</w:t>
      </w:r>
    </w:p>
    <w:p w:rsidR="00E25849" w:rsidRPr="002125D5" w:rsidRDefault="0025106C" w:rsidP="002968CC">
      <w:pPr>
        <w:pStyle w:val="1"/>
      </w:pPr>
      <w:r w:rsidRPr="002125D5">
        <w:rPr>
          <w:rFonts w:hint="eastAsia"/>
        </w:rPr>
        <w:t>案　　　由：</w:t>
      </w:r>
      <w:r w:rsidR="003916C8" w:rsidRPr="002125D5">
        <w:rPr>
          <w:rFonts w:hint="eastAsia"/>
        </w:rPr>
        <w:t>經濟部所屬</w:t>
      </w:r>
      <w:r w:rsidR="002968CC" w:rsidRPr="002125D5">
        <w:rPr>
          <w:rFonts w:hint="eastAsia"/>
        </w:rPr>
        <w:t>台灣電力股份有限公司</w:t>
      </w:r>
      <w:r w:rsidR="003916C8" w:rsidRPr="002125D5">
        <w:rPr>
          <w:rFonts w:hint="eastAsia"/>
        </w:rPr>
        <w:t>等5單位辦理56件採購案件，自簽辦採購、招標作業、底價核定、決標至後續履約及驗收階段</w:t>
      </w:r>
      <w:r w:rsidR="002968CC" w:rsidRPr="002125D5">
        <w:rPr>
          <w:rFonts w:hint="eastAsia"/>
        </w:rPr>
        <w:t>缺失頻仍，多</w:t>
      </w:r>
      <w:r w:rsidR="0004401A" w:rsidRPr="002125D5">
        <w:rPr>
          <w:rFonts w:hint="eastAsia"/>
        </w:rPr>
        <w:t>數</w:t>
      </w:r>
      <w:r w:rsidR="002968CC" w:rsidRPr="002125D5">
        <w:rPr>
          <w:rFonts w:hint="eastAsia"/>
        </w:rPr>
        <w:t>屬</w:t>
      </w:r>
      <w:r w:rsidR="0004401A" w:rsidRPr="002125D5">
        <w:rPr>
          <w:rFonts w:hint="eastAsia"/>
        </w:rPr>
        <w:t>行政院公共工程委員會</w:t>
      </w:r>
      <w:r w:rsidR="002968CC" w:rsidRPr="002125D5">
        <w:rPr>
          <w:rFonts w:hint="eastAsia"/>
        </w:rPr>
        <w:t>公告多年之「政府採購錯誤行為態樣」，</w:t>
      </w:r>
      <w:r w:rsidR="003916C8" w:rsidRPr="002125D5">
        <w:rPr>
          <w:rFonts w:hint="eastAsia"/>
        </w:rPr>
        <w:t>且高達8成採購案件投標廠商間疑有異常關聯，</w:t>
      </w:r>
      <w:r w:rsidR="00AF607E" w:rsidRPr="002125D5">
        <w:rPr>
          <w:rFonts w:hint="eastAsia"/>
        </w:rPr>
        <w:t>經濟部督導不周，</w:t>
      </w:r>
      <w:r w:rsidR="003916C8" w:rsidRPr="002125D5">
        <w:rPr>
          <w:rFonts w:hint="eastAsia"/>
        </w:rPr>
        <w:t>核有怠失</w:t>
      </w:r>
      <w:r w:rsidR="008B4841" w:rsidRPr="002125D5">
        <w:rPr>
          <w:rFonts w:hint="eastAsia"/>
        </w:rPr>
        <w:t>，爰依法提案糾正</w:t>
      </w:r>
      <w:r w:rsidRPr="002125D5">
        <w:rPr>
          <w:rFonts w:hint="eastAsia"/>
        </w:rPr>
        <w:t>。</w:t>
      </w:r>
    </w:p>
    <w:p w:rsidR="00E25849" w:rsidRPr="002125D5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2125D5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B00D0C" w:rsidRDefault="003916C8" w:rsidP="00B00D0C">
      <w:pPr>
        <w:pStyle w:val="10"/>
        <w:ind w:left="680" w:firstLine="688"/>
        <w:rPr>
          <w:rFonts w:hAnsi="標楷體"/>
          <w:spacing w:val="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B00D0C">
        <w:rPr>
          <w:rFonts w:hint="eastAsia"/>
          <w:spacing w:val="2"/>
        </w:rPr>
        <w:t>本案係依據審計部民國（下同）104</w:t>
      </w:r>
      <w:r w:rsidR="0044322F" w:rsidRPr="00B00D0C">
        <w:rPr>
          <w:rFonts w:hint="eastAsia"/>
          <w:spacing w:val="2"/>
        </w:rPr>
        <w:t>年度中央政府總決算審核報告，經</w:t>
      </w:r>
      <w:r w:rsidRPr="00B00D0C">
        <w:rPr>
          <w:rFonts w:hint="eastAsia"/>
          <w:spacing w:val="2"/>
        </w:rPr>
        <w:t>105年10月5日本院財政及經濟委員會第5屆第31次會議決議，推派委員調查。案經調閱審計部、經濟部、經濟部政風處、台灣電力股份有限公司（下稱台電公司）、經濟部水利署第二河川局（下稱水利署二河局）及台灣中油股份有限公司（下稱中油公司）等機關卷證資料，及赴大林電廠、水利署二河局辦理「東河溪東河護岸右岸搶修工程」及「東河溪東江橋下游斷面16左岸搶修工程」現址履勘，並詢問經濟部</w:t>
      </w:r>
      <w:r w:rsidR="00293706" w:rsidRPr="00B00D0C">
        <w:rPr>
          <w:rFonts w:hint="eastAsia"/>
          <w:spacing w:val="2"/>
        </w:rPr>
        <w:t>常務次長楊偉甫、</w:t>
      </w:r>
      <w:r w:rsidRPr="00B00D0C">
        <w:rPr>
          <w:rFonts w:hint="eastAsia"/>
          <w:spacing w:val="2"/>
        </w:rPr>
        <w:t>行政院公共工程委員會（下稱工程會）</w:t>
      </w:r>
      <w:r w:rsidR="00293706" w:rsidRPr="00B00D0C">
        <w:rPr>
          <w:rFonts w:hint="eastAsia"/>
          <w:spacing w:val="2"/>
        </w:rPr>
        <w:t>處長陳尤佳等相關主管人員，</w:t>
      </w:r>
      <w:r w:rsidR="0060272A" w:rsidRPr="00B00D0C">
        <w:rPr>
          <w:rFonts w:hint="eastAsia"/>
          <w:spacing w:val="2"/>
        </w:rPr>
        <w:t>發現經濟部所屬台電公司電力修護處等5單位辦理56件採購案件，涉有多類缺失屬</w:t>
      </w:r>
      <w:r w:rsidR="002C3164" w:rsidRPr="00B00D0C">
        <w:rPr>
          <w:rFonts w:hint="eastAsia"/>
          <w:spacing w:val="2"/>
        </w:rPr>
        <w:t>工程會公告多年之「政府採購錯誤行為態樣」，</w:t>
      </w:r>
      <w:r w:rsidR="0060272A" w:rsidRPr="00B00D0C">
        <w:rPr>
          <w:rFonts w:hint="eastAsia"/>
          <w:spacing w:val="2"/>
        </w:rPr>
        <w:t>且高達8成採購案件投標廠商間疑有異常關聯，經濟部督導不周</w:t>
      </w:r>
      <w:r w:rsidR="002C3164" w:rsidRPr="00B00D0C">
        <w:rPr>
          <w:rFonts w:hint="eastAsia"/>
          <w:spacing w:val="2"/>
        </w:rPr>
        <w:t>，確</w:t>
      </w:r>
      <w:r w:rsidR="0060272A" w:rsidRPr="00B00D0C">
        <w:rPr>
          <w:rFonts w:hint="eastAsia"/>
          <w:spacing w:val="2"/>
        </w:rPr>
        <w:t>有怠失，</w:t>
      </w:r>
      <w:r w:rsidR="007666F5" w:rsidRPr="00B00D0C">
        <w:rPr>
          <w:rFonts w:hint="eastAsia"/>
          <w:bCs/>
          <w:spacing w:val="2"/>
        </w:rPr>
        <w:t>應予糾正促其注意改善。茲臚列事實與理由如下</w:t>
      </w:r>
      <w:r w:rsidR="00B83C6B" w:rsidRPr="00B00D0C">
        <w:rPr>
          <w:rFonts w:hAnsi="標楷體" w:hint="eastAsia"/>
          <w:spacing w:val="2"/>
        </w:rPr>
        <w:t>：</w:t>
      </w:r>
    </w:p>
    <w:p w:rsidR="003916C8" w:rsidRPr="002125D5" w:rsidRDefault="0026085D" w:rsidP="0026085D">
      <w:pPr>
        <w:pStyle w:val="2"/>
        <w:rPr>
          <w:b w:val="0"/>
        </w:rPr>
      </w:pPr>
      <w:bookmarkStart w:id="41" w:name="_Toc421794870"/>
      <w:bookmarkStart w:id="42" w:name="_Toc422728952"/>
      <w:r w:rsidRPr="002125D5">
        <w:rPr>
          <w:rFonts w:hint="eastAsia"/>
          <w:b w:val="0"/>
        </w:rPr>
        <w:lastRenderedPageBreak/>
        <w:t>按經濟部組織法第11條規定：「經濟部設……水利署……」，且為管理所屬事業單位，設有國營事業委員會督導台電公司、中油公司等各事業。另經濟部尚設有「經濟部採購稽核小組」，依「經濟部採購稽核小組作業注意事項」第3點規定：「本小組每月稽核監督案件來源如下：……經工程會『政府採購資訊公告系統』或『查核系統』篩選發現涉有異常案件。」次</w:t>
      </w:r>
      <w:r w:rsidR="003916C8" w:rsidRPr="002125D5">
        <w:rPr>
          <w:rFonts w:hint="eastAsia"/>
          <w:b w:val="0"/>
        </w:rPr>
        <w:t>按政府採購法第50條第1項規定：「投標廠商有下列情形之一，經機關於開標前發現者，其所投之標應不予開標；於開標後發現者，應不決標予該廠商：……五、不同投標廠商間之投標文件內容有重大異常關聯者。……七、其他影響採購公正之違反法令行為。」同條第2項規定：「決標或簽約後發現得標廠商於決標前有前項情形者，應撤銷決標、終止契約或解除契約，並得追償損失。但撤銷決標、終止契約或解除契約反不符公共利益，並經上級機關核准者，不在此限。」次按工程會92年6月5日工程企字第09200229070號令修正發布之政府採購錯誤行為態樣，定有「準備招標文件、資格限制競爭、規格限制競爭、押標金保證金、決定招標方式、刊登招標公告、領標投標程序、開標程序、審標程序、決標程序、可能有圍標之嫌或宜注意之現象、履約程序、其他不法不當行為」等各採購作業程序所涉錯誤行為態樣。</w:t>
      </w:r>
    </w:p>
    <w:p w:rsidR="00F94A35" w:rsidRPr="002125D5" w:rsidRDefault="003916C8" w:rsidP="007F39B1">
      <w:pPr>
        <w:pStyle w:val="2"/>
        <w:numPr>
          <w:ilvl w:val="1"/>
          <w:numId w:val="1"/>
        </w:numPr>
        <w:rPr>
          <w:b w:val="0"/>
        </w:rPr>
      </w:pPr>
      <w:r w:rsidRPr="002125D5">
        <w:rPr>
          <w:rFonts w:hint="eastAsia"/>
          <w:b w:val="0"/>
        </w:rPr>
        <w:t>查審計部前於104年抽查經濟部所屬台電公司電力修護處、台電公司電力修護處中部分處、台電公司臺北市區營業處（下稱市區處）、中油公司、水利署二河局等5</w:t>
      </w:r>
      <w:r w:rsidR="008D49E2" w:rsidRPr="002125D5">
        <w:rPr>
          <w:rFonts w:hint="eastAsia"/>
          <w:b w:val="0"/>
        </w:rPr>
        <w:t>單位</w:t>
      </w:r>
      <w:r w:rsidRPr="002125D5">
        <w:rPr>
          <w:rFonts w:hint="eastAsia"/>
          <w:b w:val="0"/>
        </w:rPr>
        <w:t>合計</w:t>
      </w:r>
      <w:r w:rsidRPr="002125D5">
        <w:rPr>
          <w:b w:val="0"/>
        </w:rPr>
        <w:t>59</w:t>
      </w:r>
      <w:r w:rsidRPr="002125D5">
        <w:rPr>
          <w:rFonts w:hint="eastAsia"/>
          <w:b w:val="0"/>
        </w:rPr>
        <w:t>件採購案，並於同年12月8日以台審部五字第10450016302號函知其中56件採購案件涉有「採購金額認定錯誤」、「招標公告未刊載受理疑義、異議及檢舉單位之名稱、地址、電話及傳真」、「主會</w:t>
      </w:r>
      <w:r w:rsidRPr="002125D5">
        <w:rPr>
          <w:rFonts w:hint="eastAsia"/>
          <w:b w:val="0"/>
        </w:rPr>
        <w:lastRenderedPageBreak/>
        <w:t>計或有關單位未派員監辦驗收」等23項政府採購錯誤行為之缺失態樣，合計307件次，並經台電公司電力修護處、電力修護處中部分處、</w:t>
      </w:r>
      <w:r w:rsidRPr="002125D5">
        <w:rPr>
          <w:rFonts w:hint="eastAsia"/>
          <w:b w:val="0"/>
        </w:rPr>
        <w:tab/>
        <w:t>市區處、中油公司</w:t>
      </w:r>
      <w:r w:rsidRPr="002125D5">
        <w:rPr>
          <w:rFonts w:hint="eastAsia"/>
          <w:b w:val="0"/>
        </w:rPr>
        <w:tab/>
        <w:t>、水利署二河局函復逐項改善在案。復經本院請經濟部常務次長楊偉甫率相關主管人員於106年2月13日到院說明，詢問有關所屬台電公司電力修護處等5單位辦理56件採購案件缺失及後續稽核督導情形，該部坦承</w:t>
      </w:r>
      <w:r w:rsidR="00CD145B" w:rsidRPr="002125D5">
        <w:rPr>
          <w:rFonts w:ascii="新細明體" w:eastAsia="新細明體" w:hAnsi="新細明體" w:hint="eastAsia"/>
          <w:b w:val="0"/>
        </w:rPr>
        <w:t>：</w:t>
      </w:r>
      <w:r w:rsidRPr="002125D5">
        <w:rPr>
          <w:rFonts w:hint="eastAsia"/>
          <w:b w:val="0"/>
        </w:rPr>
        <w:t>「</w:t>
      </w:r>
      <w:r w:rsidR="008D49E2" w:rsidRPr="002125D5">
        <w:rPr>
          <w:rFonts w:hint="eastAsia"/>
          <w:b w:val="0"/>
        </w:rPr>
        <w:t>雖</w:t>
      </w:r>
      <w:r w:rsidRPr="002125D5">
        <w:rPr>
          <w:rFonts w:hint="eastAsia"/>
          <w:b w:val="0"/>
        </w:rPr>
        <w:t>有採購作業內部控制機制，卻未盡發揮功效之檢討分析原因為：(1)採購人員異動頻繁、(2)人員異動造成採購經驗斷層、(3)新進承辦人員實務經驗不足，或政府採購法規迭有更新，造成警覺性不夠與承辦人員法規知識更新不及，進而法規採用不妥當。未來將辦理：(1)針對採購有功之承辦人員擇優敘獎，降低採購人員異動頻繁之情形、(2)提高採購人員、監辦人員及業務單位之採購證照進修或回訓之相關訓練、(3)要求所屬機關強化內控機制作為，例如：制定檢核表、加強宣導以供遵循。」</w:t>
      </w:r>
    </w:p>
    <w:p w:rsidR="00F94A35" w:rsidRPr="002125D5" w:rsidRDefault="003916C8" w:rsidP="007F39B1">
      <w:pPr>
        <w:pStyle w:val="2"/>
        <w:numPr>
          <w:ilvl w:val="1"/>
          <w:numId w:val="1"/>
        </w:numPr>
        <w:rPr>
          <w:b w:val="0"/>
        </w:rPr>
      </w:pPr>
      <w:r w:rsidRPr="002125D5">
        <w:rPr>
          <w:rFonts w:hint="eastAsia"/>
          <w:b w:val="0"/>
        </w:rPr>
        <w:t>另查本案56件採購案件當中，經審計部運用「政府採購資訊查詢系統」研析發現，高達8成涉有不同投標廠商之公司登記地址相同或鄰近等異常關聯，或恰符合3家開標家數後又因文件不符規定僅1家合格而決標，或投標廠商未出席或放棄減價機會等明顯不為競爭情</w:t>
      </w:r>
      <w:r w:rsidR="008D49E2" w:rsidRPr="002125D5">
        <w:rPr>
          <w:rFonts w:hint="eastAsia"/>
          <w:b w:val="0"/>
        </w:rPr>
        <w:t>形，或特定投標廠商組合之投標次數、得標及決標標比偏高等情事。</w:t>
      </w:r>
      <w:r w:rsidRPr="002125D5">
        <w:rPr>
          <w:rFonts w:hint="eastAsia"/>
          <w:b w:val="0"/>
        </w:rPr>
        <w:t>經濟部106年2月13日於本院詢問時坦承略以：「前揭異常情事確應依政府採購法第50條第1項第5款『不同投標廠商間之投標文件內容有重大異常關聯者』，即廠商所投之標應不予開標，於開標後發現者，應不予決標該廠商。若案件涉及政府採購法第87條所述圍標情形，造成顯有不公平之刑事部分者，則移送司法調查，並依結果妥處</w:t>
      </w:r>
      <w:r w:rsidR="008D49E2" w:rsidRPr="002125D5">
        <w:rPr>
          <w:rFonts w:hint="eastAsia"/>
          <w:b w:val="0"/>
        </w:rPr>
        <w:t>。</w:t>
      </w:r>
      <w:r w:rsidRPr="002125D5">
        <w:rPr>
          <w:rFonts w:hint="eastAsia"/>
          <w:b w:val="0"/>
        </w:rPr>
        <w:t>」</w:t>
      </w:r>
    </w:p>
    <w:p w:rsidR="003916C8" w:rsidRPr="002125D5" w:rsidRDefault="00F94A35" w:rsidP="006D242E">
      <w:pPr>
        <w:pStyle w:val="2"/>
        <w:rPr>
          <w:b w:val="0"/>
        </w:rPr>
      </w:pPr>
      <w:r w:rsidRPr="002125D5">
        <w:rPr>
          <w:rFonts w:hint="eastAsia"/>
          <w:b w:val="0"/>
        </w:rPr>
        <w:lastRenderedPageBreak/>
        <w:t>惟查</w:t>
      </w:r>
      <w:r w:rsidRPr="002125D5">
        <w:rPr>
          <w:rFonts w:ascii="新細明體" w:eastAsia="新細明體" w:hAnsi="新細明體" w:hint="eastAsia"/>
          <w:b w:val="0"/>
        </w:rPr>
        <w:t>，</w:t>
      </w:r>
      <w:r w:rsidR="003916C8" w:rsidRPr="002125D5">
        <w:rPr>
          <w:rFonts w:hint="eastAsia"/>
          <w:b w:val="0"/>
        </w:rPr>
        <w:t>有關採購案件涉有異常關聯者，自招標階段之廠商投標文件、開標程序之形式審查作業、決標後之電子採購資訊分析，</w:t>
      </w:r>
      <w:r w:rsidR="007F39B1" w:rsidRPr="002125D5">
        <w:rPr>
          <w:rFonts w:hint="eastAsia"/>
          <w:b w:val="0"/>
        </w:rPr>
        <w:t>機關</w:t>
      </w:r>
      <w:r w:rsidR="003916C8" w:rsidRPr="002125D5">
        <w:rPr>
          <w:rFonts w:hint="eastAsia"/>
          <w:b w:val="0"/>
        </w:rPr>
        <w:t>均</w:t>
      </w:r>
      <w:r w:rsidR="007F39B1" w:rsidRPr="002125D5">
        <w:rPr>
          <w:rFonts w:hint="eastAsia"/>
          <w:b w:val="0"/>
        </w:rPr>
        <w:t>得進行「事前預防」與「事後查核」</w:t>
      </w:r>
      <w:r w:rsidR="003916C8" w:rsidRPr="002125D5">
        <w:rPr>
          <w:rFonts w:hint="eastAsia"/>
          <w:b w:val="0"/>
        </w:rPr>
        <w:t>作為</w:t>
      </w:r>
      <w:r w:rsidR="00212FAC" w:rsidRPr="002125D5">
        <w:rPr>
          <w:rFonts w:hint="eastAsia"/>
          <w:b w:val="0"/>
        </w:rPr>
        <w:t>，並依</w:t>
      </w:r>
      <w:r w:rsidR="007F39B1" w:rsidRPr="002125D5">
        <w:rPr>
          <w:rFonts w:hint="eastAsia"/>
          <w:b w:val="0"/>
        </w:rPr>
        <w:t>所得</w:t>
      </w:r>
      <w:r w:rsidR="00212FAC" w:rsidRPr="002125D5">
        <w:rPr>
          <w:rFonts w:hint="eastAsia"/>
          <w:b w:val="0"/>
        </w:rPr>
        <w:t>事證</w:t>
      </w:r>
      <w:r w:rsidR="00016C51" w:rsidRPr="002125D5">
        <w:rPr>
          <w:rFonts w:hint="eastAsia"/>
          <w:b w:val="0"/>
        </w:rPr>
        <w:t>按</w:t>
      </w:r>
      <w:r w:rsidRPr="002125D5">
        <w:rPr>
          <w:rFonts w:hint="eastAsia"/>
          <w:b w:val="0"/>
        </w:rPr>
        <w:t>政府採購法第50條規定</w:t>
      </w:r>
      <w:r w:rsidR="00212FAC" w:rsidRPr="002125D5">
        <w:rPr>
          <w:rFonts w:hint="eastAsia"/>
          <w:b w:val="0"/>
        </w:rPr>
        <w:t>妥處</w:t>
      </w:r>
      <w:r w:rsidR="0026085D" w:rsidRPr="002125D5">
        <w:rPr>
          <w:rFonts w:hint="eastAsia"/>
          <w:b w:val="0"/>
        </w:rPr>
        <w:t>。</w:t>
      </w:r>
      <w:r w:rsidRPr="002125D5">
        <w:rPr>
          <w:rFonts w:hint="eastAsia"/>
          <w:b w:val="0"/>
        </w:rPr>
        <w:t>又</w:t>
      </w:r>
      <w:r w:rsidR="0026085D" w:rsidRPr="002125D5">
        <w:rPr>
          <w:rFonts w:hint="eastAsia"/>
          <w:b w:val="0"/>
        </w:rPr>
        <w:t>經濟部本</w:t>
      </w:r>
      <w:r w:rsidR="00016C51" w:rsidRPr="002125D5">
        <w:rPr>
          <w:rFonts w:hint="eastAsia"/>
          <w:b w:val="0"/>
        </w:rPr>
        <w:t>負</w:t>
      </w:r>
      <w:r w:rsidR="0026085D" w:rsidRPr="002125D5">
        <w:rPr>
          <w:rFonts w:hint="eastAsia"/>
          <w:b w:val="0"/>
        </w:rPr>
        <w:t>有督導所屬之責，依政府採購法第108條第2項</w:t>
      </w:r>
      <w:r w:rsidR="007F39B1" w:rsidRPr="002125D5">
        <w:rPr>
          <w:rFonts w:hint="eastAsia"/>
          <w:b w:val="0"/>
        </w:rPr>
        <w:t>及</w:t>
      </w:r>
      <w:r w:rsidRPr="002125D5">
        <w:rPr>
          <w:rFonts w:ascii="新細明體" w:eastAsia="新細明體" w:hAnsi="新細明體" w:hint="eastAsia"/>
          <w:b w:val="0"/>
        </w:rPr>
        <w:t>「</w:t>
      </w:r>
      <w:r w:rsidR="007F39B1" w:rsidRPr="002125D5">
        <w:rPr>
          <w:rFonts w:hint="eastAsia"/>
          <w:b w:val="0"/>
        </w:rPr>
        <w:t>經濟部採購稽核小組作業注意事項</w:t>
      </w:r>
      <w:r w:rsidRPr="002125D5">
        <w:rPr>
          <w:rFonts w:ascii="新細明體" w:eastAsia="新細明體" w:hAnsi="新細明體" w:hint="eastAsia"/>
          <w:b w:val="0"/>
        </w:rPr>
        <w:t>」</w:t>
      </w:r>
      <w:r w:rsidR="0026085D" w:rsidRPr="002125D5">
        <w:rPr>
          <w:rFonts w:hint="eastAsia"/>
          <w:b w:val="0"/>
        </w:rPr>
        <w:t>規定，</w:t>
      </w:r>
      <w:r w:rsidR="007F39B1" w:rsidRPr="002125D5">
        <w:rPr>
          <w:rFonts w:hint="eastAsia"/>
          <w:b w:val="0"/>
        </w:rPr>
        <w:t>該部</w:t>
      </w:r>
      <w:r w:rsidR="00016C51" w:rsidRPr="002125D5">
        <w:rPr>
          <w:rFonts w:hint="eastAsia"/>
          <w:b w:val="0"/>
        </w:rPr>
        <w:t>設置</w:t>
      </w:r>
      <w:r w:rsidR="0026085D" w:rsidRPr="002125D5">
        <w:rPr>
          <w:rFonts w:hint="eastAsia"/>
          <w:b w:val="0"/>
        </w:rPr>
        <w:t>採購稽核小組</w:t>
      </w:r>
      <w:r w:rsidR="00016C51" w:rsidRPr="002125D5">
        <w:rPr>
          <w:rFonts w:hint="eastAsia"/>
          <w:b w:val="0"/>
        </w:rPr>
        <w:t>並</w:t>
      </w:r>
      <w:r w:rsidR="00212FAC" w:rsidRPr="002125D5">
        <w:rPr>
          <w:rFonts w:hint="eastAsia"/>
          <w:b w:val="0"/>
        </w:rPr>
        <w:t>對於經工程會「政府採購資訊公告系統」或「查核系統」篩選發現涉有異常之案件，</w:t>
      </w:r>
      <w:r w:rsidR="007F39B1" w:rsidRPr="002125D5">
        <w:rPr>
          <w:rFonts w:hint="eastAsia"/>
          <w:b w:val="0"/>
        </w:rPr>
        <w:t>負有</w:t>
      </w:r>
      <w:r w:rsidR="00212FAC" w:rsidRPr="002125D5">
        <w:rPr>
          <w:rFonts w:hint="eastAsia"/>
          <w:b w:val="0"/>
        </w:rPr>
        <w:t>稽核監督</w:t>
      </w:r>
      <w:r w:rsidR="007F39B1" w:rsidRPr="002125D5">
        <w:rPr>
          <w:rFonts w:hint="eastAsia"/>
          <w:b w:val="0"/>
        </w:rPr>
        <w:t>任務</w:t>
      </w:r>
      <w:r w:rsidR="006D242E" w:rsidRPr="002125D5">
        <w:rPr>
          <w:rFonts w:hint="eastAsia"/>
          <w:b w:val="0"/>
        </w:rPr>
        <w:t>。</w:t>
      </w:r>
      <w:r w:rsidR="007F39B1" w:rsidRPr="002125D5">
        <w:rPr>
          <w:rFonts w:hint="eastAsia"/>
          <w:b w:val="0"/>
        </w:rPr>
        <w:t>經濟部所屬台電公司、中油公司及水利署二河局皆</w:t>
      </w:r>
      <w:r w:rsidR="006D242E" w:rsidRPr="002125D5">
        <w:rPr>
          <w:rFonts w:hint="eastAsia"/>
          <w:b w:val="0"/>
        </w:rPr>
        <w:t>訂有採購作業內部控制措施</w:t>
      </w:r>
      <w:r w:rsidR="007F39B1" w:rsidRPr="002125D5">
        <w:rPr>
          <w:rFonts w:hint="eastAsia"/>
          <w:b w:val="0"/>
        </w:rPr>
        <w:t>，惟本案</w:t>
      </w:r>
      <w:r w:rsidR="006D242E" w:rsidRPr="002125D5">
        <w:rPr>
          <w:rFonts w:hint="eastAsia"/>
          <w:b w:val="0"/>
        </w:rPr>
        <w:t>56件採購案件</w:t>
      </w:r>
      <w:r w:rsidR="00212FAC" w:rsidRPr="002125D5">
        <w:rPr>
          <w:rFonts w:hint="eastAsia"/>
          <w:b w:val="0"/>
        </w:rPr>
        <w:t>高達</w:t>
      </w:r>
      <w:r w:rsidR="00AB618B" w:rsidRPr="002125D5">
        <w:rPr>
          <w:rFonts w:hint="eastAsia"/>
          <w:b w:val="0"/>
        </w:rPr>
        <w:t>8成案件</w:t>
      </w:r>
      <w:r w:rsidR="007F39B1" w:rsidRPr="002125D5">
        <w:rPr>
          <w:rFonts w:hint="eastAsia"/>
          <w:b w:val="0"/>
        </w:rPr>
        <w:t>之</w:t>
      </w:r>
      <w:r w:rsidR="00AB618B" w:rsidRPr="002125D5">
        <w:rPr>
          <w:rFonts w:hint="eastAsia"/>
          <w:b w:val="0"/>
        </w:rPr>
        <w:t>投標廠商間疑有異常關聯</w:t>
      </w:r>
      <w:r w:rsidR="00CD145B" w:rsidRPr="002125D5">
        <w:rPr>
          <w:rFonts w:hint="eastAsia"/>
          <w:b w:val="0"/>
        </w:rPr>
        <w:t>。以上均</w:t>
      </w:r>
      <w:r w:rsidR="007F39B1" w:rsidRPr="002125D5">
        <w:rPr>
          <w:rFonts w:hint="eastAsia"/>
          <w:b w:val="0"/>
        </w:rPr>
        <w:t>顯</w:t>
      </w:r>
      <w:r w:rsidRPr="002125D5">
        <w:rPr>
          <w:rFonts w:hint="eastAsia"/>
          <w:b w:val="0"/>
        </w:rPr>
        <w:t>示</w:t>
      </w:r>
      <w:r w:rsidR="006D242E" w:rsidRPr="002125D5">
        <w:rPr>
          <w:rFonts w:hint="eastAsia"/>
          <w:b w:val="0"/>
        </w:rPr>
        <w:t>經濟部對於所屬</w:t>
      </w:r>
      <w:r w:rsidRPr="002125D5">
        <w:rPr>
          <w:rFonts w:hint="eastAsia"/>
          <w:b w:val="0"/>
        </w:rPr>
        <w:t>之</w:t>
      </w:r>
      <w:r w:rsidR="007F39B1" w:rsidRPr="002125D5">
        <w:rPr>
          <w:rFonts w:hint="eastAsia"/>
          <w:b w:val="0"/>
        </w:rPr>
        <w:t>異常關聯</w:t>
      </w:r>
      <w:r w:rsidR="006D242E" w:rsidRPr="002125D5">
        <w:rPr>
          <w:rFonts w:hint="eastAsia"/>
          <w:b w:val="0"/>
        </w:rPr>
        <w:t>案件篩選與稽查</w:t>
      </w:r>
      <w:r w:rsidR="007F39B1" w:rsidRPr="002125D5">
        <w:rPr>
          <w:rFonts w:hint="eastAsia"/>
          <w:b w:val="0"/>
        </w:rPr>
        <w:t>機制未見成效，</w:t>
      </w:r>
      <w:r w:rsidR="00036866" w:rsidRPr="002125D5">
        <w:rPr>
          <w:rFonts w:hint="eastAsia"/>
          <w:b w:val="0"/>
        </w:rPr>
        <w:t>致生損及</w:t>
      </w:r>
      <w:r w:rsidR="007F39B1" w:rsidRPr="002125D5">
        <w:rPr>
          <w:rFonts w:hint="eastAsia"/>
          <w:b w:val="0"/>
        </w:rPr>
        <w:t>政府採購品質</w:t>
      </w:r>
      <w:r w:rsidR="00036866" w:rsidRPr="002125D5">
        <w:rPr>
          <w:rFonts w:hint="eastAsia"/>
          <w:b w:val="0"/>
        </w:rPr>
        <w:t>與公平採購程序之虞</w:t>
      </w:r>
      <w:r w:rsidR="003916C8" w:rsidRPr="002125D5">
        <w:rPr>
          <w:rFonts w:hint="eastAsia"/>
          <w:b w:val="0"/>
        </w:rPr>
        <w:t>。</w:t>
      </w:r>
    </w:p>
    <w:p w:rsidR="00286B1B" w:rsidRPr="002125D5" w:rsidRDefault="000512D1" w:rsidP="00C86866">
      <w:pPr>
        <w:pStyle w:val="10"/>
        <w:ind w:left="680" w:firstLine="680"/>
      </w:pPr>
      <w:bookmarkStart w:id="43" w:name="_Toc524902730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2125D5">
        <w:rPr>
          <w:rFonts w:hint="eastAsia"/>
        </w:rPr>
        <w:t>綜上所述，</w:t>
      </w:r>
      <w:r w:rsidR="00327850" w:rsidRPr="002125D5">
        <w:rPr>
          <w:rFonts w:hint="eastAsia"/>
        </w:rPr>
        <w:t>經濟部所屬台電公司等5單位辦理56件採購案件，自簽辦採購、招標作業、底價核定、決標至後續履約及驗收階段缺失頻仍，多數屬工程會公告多年之「政府採購錯誤行為態樣」，且高達8成採購案件投標廠商間疑有異常關聯，經濟部督導不周，核有怠失，</w:t>
      </w:r>
      <w:r w:rsidRPr="002125D5">
        <w:rPr>
          <w:rFonts w:hint="eastAsia"/>
        </w:rPr>
        <w:t>爰依監察法第24條規定提案糾正，移送行政院轉飭所屬確實檢討改善見復</w:t>
      </w:r>
      <w:r w:rsidR="00286B1B" w:rsidRPr="002125D5">
        <w:rPr>
          <w:rFonts w:hint="eastAsia"/>
        </w:rPr>
        <w:t>。</w:t>
      </w:r>
      <w:bookmarkStart w:id="44" w:name="_GoBack"/>
      <w:bookmarkEnd w:id="43"/>
      <w:bookmarkEnd w:id="44"/>
    </w:p>
    <w:sectPr w:rsidR="00286B1B" w:rsidRPr="002125D5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7C" w:rsidRDefault="00E2057C">
      <w:r>
        <w:separator/>
      </w:r>
    </w:p>
  </w:endnote>
  <w:endnote w:type="continuationSeparator" w:id="0">
    <w:p w:rsidR="00E2057C" w:rsidRDefault="00E2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C930B0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7C" w:rsidRDefault="00E2057C">
      <w:r>
        <w:separator/>
      </w:r>
    </w:p>
  </w:footnote>
  <w:footnote w:type="continuationSeparator" w:id="0">
    <w:p w:rsidR="00E2057C" w:rsidRDefault="00E2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6C51"/>
    <w:rsid w:val="00017318"/>
    <w:rsid w:val="000246F7"/>
    <w:rsid w:val="0003114D"/>
    <w:rsid w:val="00036866"/>
    <w:rsid w:val="00036D76"/>
    <w:rsid w:val="0004401A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5514"/>
    <w:rsid w:val="001959C2"/>
    <w:rsid w:val="001A4706"/>
    <w:rsid w:val="001A7968"/>
    <w:rsid w:val="001B3483"/>
    <w:rsid w:val="001B3C1E"/>
    <w:rsid w:val="001B4494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5D5"/>
    <w:rsid w:val="00212E88"/>
    <w:rsid w:val="00212FAC"/>
    <w:rsid w:val="00213C9C"/>
    <w:rsid w:val="0022009E"/>
    <w:rsid w:val="0022425C"/>
    <w:rsid w:val="002246DE"/>
    <w:rsid w:val="002421B5"/>
    <w:rsid w:val="0025106C"/>
    <w:rsid w:val="00252BC4"/>
    <w:rsid w:val="00254014"/>
    <w:rsid w:val="0026085D"/>
    <w:rsid w:val="0026504D"/>
    <w:rsid w:val="00273A2F"/>
    <w:rsid w:val="00280986"/>
    <w:rsid w:val="00281ECE"/>
    <w:rsid w:val="002831C7"/>
    <w:rsid w:val="002840C6"/>
    <w:rsid w:val="00286B1B"/>
    <w:rsid w:val="00293706"/>
    <w:rsid w:val="00295174"/>
    <w:rsid w:val="00296172"/>
    <w:rsid w:val="002968CC"/>
    <w:rsid w:val="00296B92"/>
    <w:rsid w:val="002A2C22"/>
    <w:rsid w:val="002B02EB"/>
    <w:rsid w:val="002C0602"/>
    <w:rsid w:val="002C3164"/>
    <w:rsid w:val="002D5C16"/>
    <w:rsid w:val="002F3DFF"/>
    <w:rsid w:val="002F5E05"/>
    <w:rsid w:val="00317053"/>
    <w:rsid w:val="0032109C"/>
    <w:rsid w:val="00322B45"/>
    <w:rsid w:val="00323809"/>
    <w:rsid w:val="00323D41"/>
    <w:rsid w:val="00325414"/>
    <w:rsid w:val="00327850"/>
    <w:rsid w:val="003302F1"/>
    <w:rsid w:val="0034470E"/>
    <w:rsid w:val="00352DB0"/>
    <w:rsid w:val="00371833"/>
    <w:rsid w:val="00371ED3"/>
    <w:rsid w:val="003751E0"/>
    <w:rsid w:val="0037728A"/>
    <w:rsid w:val="00380B7D"/>
    <w:rsid w:val="00381A99"/>
    <w:rsid w:val="003829C2"/>
    <w:rsid w:val="00384724"/>
    <w:rsid w:val="003916C8"/>
    <w:rsid w:val="003919B7"/>
    <w:rsid w:val="00391D57"/>
    <w:rsid w:val="00392292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22F"/>
    <w:rsid w:val="0044346F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0272A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242E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7F39B1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65628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D49E2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B618B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607E"/>
    <w:rsid w:val="00AF7DB7"/>
    <w:rsid w:val="00B00D0C"/>
    <w:rsid w:val="00B238DC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30B0"/>
    <w:rsid w:val="00C94840"/>
    <w:rsid w:val="00CA6AC8"/>
    <w:rsid w:val="00CB027F"/>
    <w:rsid w:val="00CC6297"/>
    <w:rsid w:val="00CC7690"/>
    <w:rsid w:val="00CD145B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44C4C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426E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057C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5CC5"/>
    <w:rsid w:val="00ED03AB"/>
    <w:rsid w:val="00ED0CAC"/>
    <w:rsid w:val="00ED1CD4"/>
    <w:rsid w:val="00ED1D2B"/>
    <w:rsid w:val="00ED5A8D"/>
    <w:rsid w:val="00ED64B5"/>
    <w:rsid w:val="00EE7CCA"/>
    <w:rsid w:val="00EF2AF8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4A35"/>
    <w:rsid w:val="00F95E86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5F25-84EA-473C-8C5E-70B83D82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4</Pages>
  <Words>201</Words>
  <Characters>2252</Characters>
  <Application>Microsoft Office Word</Application>
  <DocSecurity>0</DocSecurity>
  <Lines>250</Lines>
  <Paragraphs>204</Paragraphs>
  <ScaleCrop>false</ScaleCrop>
  <Company>cy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陳姵綸</dc:creator>
  <cp:lastModifiedBy>stud01</cp:lastModifiedBy>
  <cp:revision>2</cp:revision>
  <cp:lastPrinted>2017-04-11T03:17:00Z</cp:lastPrinted>
  <dcterms:created xsi:type="dcterms:W3CDTF">2017-05-03T11:23:00Z</dcterms:created>
  <dcterms:modified xsi:type="dcterms:W3CDTF">2017-05-03T11:23:00Z</dcterms:modified>
</cp:coreProperties>
</file>